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835A" w14:textId="7AF3C1AE" w:rsidR="00E71647" w:rsidRDefault="00E71647" w:rsidP="00E71647">
      <w:pPr>
        <w:pStyle w:val="Title"/>
        <w:spacing w:line="240" w:lineRule="auto"/>
        <w:rPr>
          <w:rStyle w:val="eop"/>
          <w:rFonts w:ascii="Montserrat" w:hAnsi="Montserrat"/>
          <w:sz w:val="28"/>
          <w:szCs w:val="28"/>
        </w:rPr>
      </w:pPr>
      <w:r>
        <w:rPr>
          <w:rStyle w:val="normaltextrun"/>
          <w:rFonts w:ascii="Montserrat" w:hAnsi="Montserrat"/>
          <w:sz w:val="28"/>
          <w:szCs w:val="28"/>
        </w:rPr>
        <w:t>Preschool supplementary enrolment form</w:t>
      </w:r>
      <w:r>
        <w:rPr>
          <w:rStyle w:val="eop"/>
          <w:rFonts w:ascii="Montserrat" w:hAnsi="Montserrat"/>
          <w:sz w:val="28"/>
          <w:szCs w:val="28"/>
        </w:rPr>
        <w:t> </w:t>
      </w:r>
    </w:p>
    <w:p w14:paraId="20501014" w14:textId="77777777" w:rsidR="00E71647" w:rsidRDefault="00E71647" w:rsidP="00E71647">
      <w:pPr>
        <w:rPr>
          <w:rFonts w:ascii="Calibri" w:hAnsi="Calibri"/>
          <w:sz w:val="22"/>
          <w:szCs w:val="22"/>
        </w:rPr>
      </w:pPr>
      <w:r>
        <w:rPr>
          <w:rFonts w:ascii="Montserrat" w:hAnsi="Montserrat"/>
        </w:rPr>
        <w:t xml:space="preserve">While our preschool enrolment form is being updated, we require parents/carers to complete this supplementary form about authorisation for emergency contact person(s) to authorise the school to transport your child or arrange transportation of your child. </w:t>
      </w:r>
    </w:p>
    <w:p w14:paraId="3A8596D3" w14:textId="77777777" w:rsidR="00E71647" w:rsidRDefault="00E71647" w:rsidP="00E71647">
      <w:pPr>
        <w:rPr>
          <w:rFonts w:ascii="Montserrat" w:hAnsi="Montserrat"/>
        </w:rPr>
      </w:pPr>
    </w:p>
    <w:p w14:paraId="31F7E20A" w14:textId="77777777" w:rsidR="00E71647" w:rsidRDefault="00E71647" w:rsidP="00E71647">
      <w:pPr>
        <w:rPr>
          <w:rFonts w:ascii="Montserrat" w:hAnsi="Montserrat"/>
        </w:rPr>
      </w:pPr>
      <w:r>
        <w:rPr>
          <w:rFonts w:ascii="Montserrat" w:hAnsi="Montserrat"/>
        </w:rPr>
        <w:t>Please complete the form below.</w:t>
      </w:r>
    </w:p>
    <w:p w14:paraId="0DA754C1" w14:textId="77777777" w:rsidR="00E71647" w:rsidRDefault="00E71647" w:rsidP="00E71647">
      <w:pPr>
        <w:rPr>
          <w:rFonts w:ascii="Calibri" w:hAnsi="Calibri"/>
          <w:lang w:eastAsia="zh-CN"/>
        </w:rPr>
      </w:pPr>
    </w:p>
    <w:tbl>
      <w:tblPr>
        <w:tblW w:w="9600" w:type="dxa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5955"/>
      </w:tblGrid>
      <w:tr w:rsidR="00E71647" w14:paraId="7D2B91D3" w14:textId="77777777" w:rsidTr="00E71647"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14:paraId="676B2FA7" w14:textId="77777777" w:rsidR="00E71647" w:rsidRDefault="00E71647">
            <w:pPr>
              <w:rPr>
                <w:lang w:val="en-GB" w:eastAsia="en-AU"/>
              </w:rPr>
            </w:pPr>
            <w:r>
              <w:rPr>
                <w:lang w:eastAsia="en-AU"/>
              </w:rPr>
              <w:t>Child’s name 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14:paraId="160FF4B5" w14:textId="77777777" w:rsidR="00E71647" w:rsidRDefault="00E71647">
            <w:pPr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>
              <w:rPr>
                <w:lang w:eastAsia="en-AU"/>
              </w:rPr>
              <w:t> </w:t>
            </w:r>
          </w:p>
        </w:tc>
      </w:tr>
      <w:tr w:rsidR="00E71647" w14:paraId="59A3BF9B" w14:textId="77777777" w:rsidTr="00E71647"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865633" w14:textId="77777777" w:rsidR="00E71647" w:rsidRDefault="00E71647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lang w:eastAsia="en-AU"/>
              </w:rPr>
              <w:t>Parent/carer name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A59075" w14:textId="77777777" w:rsidR="00E71647" w:rsidRDefault="00E71647">
            <w:pPr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>
              <w:rPr>
                <w:lang w:eastAsia="en-AU"/>
              </w:rPr>
              <w:t> </w:t>
            </w:r>
          </w:p>
        </w:tc>
      </w:tr>
    </w:tbl>
    <w:p w14:paraId="79FA74BF" w14:textId="77777777" w:rsidR="00E71647" w:rsidRDefault="00E71647" w:rsidP="00E71647">
      <w:pPr>
        <w:rPr>
          <w:rFonts w:ascii="Calibri" w:hAnsi="Calibri" w:cs="Calibri"/>
          <w:sz w:val="22"/>
          <w:szCs w:val="22"/>
          <w:lang w:val="en-GB" w:eastAsia="zh-CN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71647" w14:paraId="5FFFEB5B" w14:textId="77777777" w:rsidTr="00E71647">
        <w:tc>
          <w:tcPr>
            <w:tcW w:w="9600" w:type="dxa"/>
            <w:tcBorders>
              <w:top w:val="single" w:sz="24" w:space="0" w:color="1F3864"/>
              <w:left w:val="single" w:sz="24" w:space="0" w:color="1F3864"/>
              <w:bottom w:val="single" w:sz="24" w:space="0" w:color="C00000"/>
              <w:right w:val="nil"/>
            </w:tcBorders>
            <w:shd w:val="clear" w:color="auto" w:fill="1F3864"/>
            <w:vAlign w:val="center"/>
            <w:hideMark/>
          </w:tcPr>
          <w:p w14:paraId="185DC29E" w14:textId="77777777" w:rsidR="00E71647" w:rsidRDefault="00E71647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18"/>
                <w:szCs w:val="18"/>
                <w:lang w:eastAsia="en-AU"/>
              </w:rPr>
            </w:pPr>
            <w:r>
              <w:rPr>
                <w:b/>
                <w:bCs/>
                <w:color w:val="FFFFFF"/>
                <w:lang w:eastAsia="en-AU"/>
              </w:rPr>
              <w:t>Section E of preschool enrolment form: Additional emergency contacts</w:t>
            </w:r>
          </w:p>
        </w:tc>
      </w:tr>
      <w:tr w:rsidR="00E71647" w14:paraId="6C5DFFAF" w14:textId="77777777" w:rsidTr="00E71647"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4F898" w14:textId="77777777" w:rsidR="00E71647" w:rsidRDefault="00E71647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lang w:eastAsia="en-AU"/>
              </w:rPr>
              <w:t xml:space="preserve">Name of the person nominated on the enrolment form as first preference. </w:t>
            </w:r>
          </w:p>
          <w:p w14:paraId="0BF1C6B3" w14:textId="77777777" w:rsidR="00E71647" w:rsidRDefault="00E71647">
            <w:pPr>
              <w:rPr>
                <w:lang w:eastAsia="en-AU"/>
              </w:rPr>
            </w:pPr>
            <w:r>
              <w:rPr>
                <w:lang w:eastAsia="en-AU"/>
              </w:rPr>
              <w:t>_______________________________________________________</w:t>
            </w:r>
          </w:p>
          <w:p w14:paraId="55606EA8" w14:textId="77777777" w:rsidR="00E71647" w:rsidRDefault="00E71647">
            <w:r>
              <w:t xml:space="preserve">This person is authorised to give the school permission to transport my child, or arrange transportation of my child: </w:t>
            </w:r>
            <w:r>
              <w:rPr>
                <w:b/>
                <w:bCs/>
              </w:rPr>
              <w:t> Yes</w:t>
            </w:r>
            <w:r>
              <w:t xml:space="preserve"> OR </w:t>
            </w:r>
            <w:r>
              <w:rPr>
                <w:b/>
                <w:bCs/>
              </w:rPr>
              <w:t xml:space="preserve">No </w:t>
            </w:r>
            <w:r>
              <w:t>(please circle)</w:t>
            </w:r>
          </w:p>
          <w:p w14:paraId="6F82149F" w14:textId="77777777" w:rsidR="00E71647" w:rsidRDefault="00E71647"/>
        </w:tc>
      </w:tr>
      <w:tr w:rsidR="00E71647" w14:paraId="252F46C3" w14:textId="77777777" w:rsidTr="00E71647"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14:paraId="6D26DA60" w14:textId="77777777" w:rsidR="00E71647" w:rsidRDefault="00E71647">
            <w:pPr>
              <w:rPr>
                <w:lang w:eastAsia="en-AU"/>
              </w:rPr>
            </w:pPr>
            <w:r>
              <w:rPr>
                <w:lang w:eastAsia="en-AU"/>
              </w:rPr>
              <w:t>Name of the person nominated on the enrolment form as second preference.</w:t>
            </w:r>
          </w:p>
          <w:p w14:paraId="0694942F" w14:textId="77777777" w:rsidR="00E71647" w:rsidRDefault="00E71647">
            <w:pPr>
              <w:rPr>
                <w:lang w:eastAsia="en-AU"/>
              </w:rPr>
            </w:pPr>
            <w:r>
              <w:rPr>
                <w:lang w:eastAsia="en-AU"/>
              </w:rPr>
              <w:t>___________________________________________________________</w:t>
            </w:r>
          </w:p>
          <w:p w14:paraId="0D057391" w14:textId="77777777" w:rsidR="00E71647" w:rsidRDefault="00E71647">
            <w:r>
              <w:t xml:space="preserve">This person is authorised to give the school permission to transport my child, or arrange transportation of my child:  </w:t>
            </w:r>
            <w:r>
              <w:rPr>
                <w:b/>
                <w:bCs/>
              </w:rPr>
              <w:t>Yes</w:t>
            </w:r>
            <w:r>
              <w:t xml:space="preserve"> OR </w:t>
            </w:r>
            <w:r>
              <w:rPr>
                <w:b/>
                <w:bCs/>
              </w:rPr>
              <w:t>No</w:t>
            </w:r>
            <w:r>
              <w:t xml:space="preserve"> (please circle)</w:t>
            </w:r>
          </w:p>
        </w:tc>
      </w:tr>
    </w:tbl>
    <w:p w14:paraId="21BA6C73" w14:textId="77777777" w:rsidR="00E71647" w:rsidRDefault="00E71647" w:rsidP="00E71647">
      <w:pPr>
        <w:rPr>
          <w:rFonts w:ascii="Calibri" w:hAnsi="Calibri" w:cs="Calibri"/>
          <w:sz w:val="22"/>
          <w:szCs w:val="22"/>
          <w:lang w:val="en-GB"/>
        </w:rPr>
      </w:pPr>
    </w:p>
    <w:p w14:paraId="07DF47CE" w14:textId="77777777" w:rsidR="00E71647" w:rsidRDefault="00E71647" w:rsidP="00E71647">
      <w:pPr>
        <w:rPr>
          <w:rFonts w:ascii="Montserrat" w:hAnsi="Montserrat"/>
        </w:rPr>
      </w:pPr>
      <w:r>
        <w:rPr>
          <w:rFonts w:ascii="Montserrat" w:hAnsi="Montserrat"/>
        </w:rPr>
        <w:t>Parent/carer signature ____________________   Date _______________</w:t>
      </w:r>
    </w:p>
    <w:sectPr w:rsidR="00E71647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DFA6" w14:textId="77777777" w:rsidR="00E20F55" w:rsidRDefault="00E20F55" w:rsidP="00191F45">
      <w:r>
        <w:separator/>
      </w:r>
    </w:p>
    <w:p w14:paraId="5356B56D" w14:textId="77777777" w:rsidR="00E20F55" w:rsidRDefault="00E20F55"/>
    <w:p w14:paraId="407AF36F" w14:textId="77777777" w:rsidR="00E20F55" w:rsidRDefault="00E20F55"/>
    <w:p w14:paraId="47D9C530" w14:textId="77777777" w:rsidR="00E20F55" w:rsidRDefault="00E20F55"/>
  </w:endnote>
  <w:endnote w:type="continuationSeparator" w:id="0">
    <w:p w14:paraId="14A7F5E7" w14:textId="77777777" w:rsidR="00E20F55" w:rsidRDefault="00E20F55" w:rsidP="00191F45">
      <w:r>
        <w:continuationSeparator/>
      </w:r>
    </w:p>
    <w:p w14:paraId="0A9150E6" w14:textId="77777777" w:rsidR="00E20F55" w:rsidRDefault="00E20F55"/>
    <w:p w14:paraId="03D940F4" w14:textId="77777777" w:rsidR="00E20F55" w:rsidRDefault="00E20F55"/>
    <w:p w14:paraId="409D895D" w14:textId="77777777" w:rsidR="00E20F55" w:rsidRDefault="00E20F55"/>
  </w:endnote>
  <w:endnote w:type="continuationNotice" w:id="1">
    <w:p w14:paraId="07AB2694" w14:textId="77777777" w:rsidR="00897610" w:rsidRDefault="0089761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F167" w14:textId="62ABF8D9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71647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FF7E" w14:textId="781FDD1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36DAE">
      <w:rPr>
        <w:noProof/>
      </w:rPr>
      <w:t>Sep-22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71647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33BA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43F8294" wp14:editId="53814DE4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575C" w14:textId="77777777" w:rsidR="00E20F55" w:rsidRDefault="00E20F55" w:rsidP="00191F45">
      <w:r>
        <w:separator/>
      </w:r>
    </w:p>
    <w:p w14:paraId="2D325231" w14:textId="77777777" w:rsidR="00E20F55" w:rsidRDefault="00E20F55"/>
    <w:p w14:paraId="7E87FFAF" w14:textId="77777777" w:rsidR="00E20F55" w:rsidRDefault="00E20F55"/>
    <w:p w14:paraId="4268CD44" w14:textId="77777777" w:rsidR="00E20F55" w:rsidRDefault="00E20F55"/>
  </w:footnote>
  <w:footnote w:type="continuationSeparator" w:id="0">
    <w:p w14:paraId="55B230C0" w14:textId="77777777" w:rsidR="00E20F55" w:rsidRDefault="00E20F55" w:rsidP="00191F45">
      <w:r>
        <w:continuationSeparator/>
      </w:r>
    </w:p>
    <w:p w14:paraId="30052984" w14:textId="77777777" w:rsidR="00E20F55" w:rsidRDefault="00E20F55"/>
    <w:p w14:paraId="511678C8" w14:textId="77777777" w:rsidR="00E20F55" w:rsidRDefault="00E20F55"/>
    <w:p w14:paraId="6624639A" w14:textId="77777777" w:rsidR="00E20F55" w:rsidRDefault="00E20F55"/>
  </w:footnote>
  <w:footnote w:type="continuationNotice" w:id="1">
    <w:p w14:paraId="67EA4533" w14:textId="77777777" w:rsidR="00897610" w:rsidRDefault="0089761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EE9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511529580">
    <w:abstractNumId w:val="14"/>
  </w:num>
  <w:num w:numId="2" w16cid:durableId="377633289">
    <w:abstractNumId w:val="12"/>
  </w:num>
  <w:num w:numId="3" w16cid:durableId="2140368147">
    <w:abstractNumId w:val="16"/>
  </w:num>
  <w:num w:numId="4" w16cid:durableId="1343705694">
    <w:abstractNumId w:val="18"/>
  </w:num>
  <w:num w:numId="5" w16cid:durableId="19809142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1203096">
    <w:abstractNumId w:val="11"/>
  </w:num>
  <w:num w:numId="7" w16cid:durableId="1676417701">
    <w:abstractNumId w:val="19"/>
  </w:num>
  <w:num w:numId="8" w16cid:durableId="2109277986">
    <w:abstractNumId w:val="10"/>
  </w:num>
  <w:num w:numId="9" w16cid:durableId="698092540">
    <w:abstractNumId w:val="15"/>
  </w:num>
  <w:num w:numId="10" w16cid:durableId="1642343129">
    <w:abstractNumId w:val="9"/>
  </w:num>
  <w:num w:numId="11" w16cid:durableId="366175805">
    <w:abstractNumId w:val="13"/>
  </w:num>
  <w:num w:numId="12" w16cid:durableId="167646001">
    <w:abstractNumId w:val="6"/>
  </w:num>
  <w:num w:numId="13" w16cid:durableId="68503452">
    <w:abstractNumId w:val="8"/>
  </w:num>
  <w:num w:numId="14" w16cid:durableId="529758003">
    <w:abstractNumId w:val="0"/>
  </w:num>
  <w:num w:numId="15" w16cid:durableId="709721971">
    <w:abstractNumId w:val="1"/>
  </w:num>
  <w:num w:numId="16" w16cid:durableId="2076126870">
    <w:abstractNumId w:val="2"/>
  </w:num>
  <w:num w:numId="17" w16cid:durableId="1518425834">
    <w:abstractNumId w:val="3"/>
  </w:num>
  <w:num w:numId="18" w16cid:durableId="1884630745">
    <w:abstractNumId w:val="4"/>
  </w:num>
  <w:num w:numId="19" w16cid:durableId="2082365143">
    <w:abstractNumId w:val="5"/>
  </w:num>
  <w:num w:numId="20" w16cid:durableId="549466227">
    <w:abstractNumId w:val="7"/>
  </w:num>
  <w:num w:numId="21" w16cid:durableId="467013866">
    <w:abstractNumId w:val="20"/>
  </w:num>
  <w:num w:numId="22" w16cid:durableId="724111554">
    <w:abstractNumId w:val="17"/>
  </w:num>
  <w:num w:numId="23" w16cid:durableId="1343824083">
    <w:abstractNumId w:val="12"/>
  </w:num>
  <w:num w:numId="24" w16cid:durableId="1423648740">
    <w:abstractNumId w:val="12"/>
  </w:num>
  <w:num w:numId="25" w16cid:durableId="488401470">
    <w:abstractNumId w:val="12"/>
  </w:num>
  <w:num w:numId="26" w16cid:durableId="631860590">
    <w:abstractNumId w:val="12"/>
  </w:num>
  <w:num w:numId="27" w16cid:durableId="1783256372">
    <w:abstractNumId w:val="12"/>
  </w:num>
  <w:num w:numId="28" w16cid:durableId="1513687913">
    <w:abstractNumId w:val="12"/>
  </w:num>
  <w:num w:numId="29" w16cid:durableId="1452362195">
    <w:abstractNumId w:val="12"/>
  </w:num>
  <w:num w:numId="30" w16cid:durableId="1061562423">
    <w:abstractNumId w:val="12"/>
  </w:num>
  <w:num w:numId="31" w16cid:durableId="153839092">
    <w:abstractNumId w:val="14"/>
  </w:num>
  <w:num w:numId="32" w16cid:durableId="2059471600">
    <w:abstractNumId w:val="20"/>
  </w:num>
  <w:num w:numId="33" w16cid:durableId="197205624">
    <w:abstractNumId w:val="16"/>
  </w:num>
  <w:num w:numId="34" w16cid:durableId="125038678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US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44"/>
    <w:rsid w:val="0000031A"/>
    <w:rsid w:val="00001C08"/>
    <w:rsid w:val="00002BF1"/>
    <w:rsid w:val="00005C7D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4D07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382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3DA1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577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6DAE"/>
    <w:rsid w:val="00337929"/>
    <w:rsid w:val="00340003"/>
    <w:rsid w:val="003429B7"/>
    <w:rsid w:val="00342B92"/>
    <w:rsid w:val="00342EC9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18A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20EB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0612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610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5FE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3704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142E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1CA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55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47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2E20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3CE5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66F"/>
    <w:rsid w:val="00FF492B"/>
    <w:rsid w:val="00FF5EC7"/>
    <w:rsid w:val="00FF7815"/>
    <w:rsid w:val="00FF7892"/>
    <w:rsid w:val="37CC100F"/>
    <w:rsid w:val="79C2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8154A4"/>
  <w14:defaultImageDpi w14:val="32767"/>
  <w15:chartTrackingRefBased/>
  <w15:docId w15:val="{C1DD19DB-10CA-4DB4-A3A8-1641E963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normaltextrun">
    <w:name w:val="normaltextrun"/>
    <w:basedOn w:val="DefaultParagraphFont"/>
    <w:rsid w:val="00D37044"/>
  </w:style>
  <w:style w:type="character" w:customStyle="1" w:styleId="eop">
    <w:name w:val="eop"/>
    <w:basedOn w:val="DefaultParagraphFont"/>
    <w:rsid w:val="00D37044"/>
  </w:style>
  <w:style w:type="paragraph" w:styleId="ListParagraph">
    <w:name w:val="List Paragraph"/>
    <w:basedOn w:val="Normal"/>
    <w:uiPriority w:val="34"/>
    <w:qFormat/>
    <w:rsid w:val="00213577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m\OneDrive%20-%20NSW%20Department%20of%20Education\Desktop\Additional%20information%20required%20-%20preschool%20enrolment%20form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72184E503B249BDAE55FC50F3543D" ma:contentTypeVersion="18" ma:contentTypeDescription="Create a new document." ma:contentTypeScope="" ma:versionID="c05b3cf6e0c8ca23238dff48ef02f345">
  <xsd:schema xmlns:xsd="http://www.w3.org/2001/XMLSchema" xmlns:xs="http://www.w3.org/2001/XMLSchema" xmlns:p="http://schemas.microsoft.com/office/2006/metadata/properties" xmlns:ns1="http://schemas.microsoft.com/sharepoint/v3" xmlns:ns2="c5b30760-5274-4f2a-9e5b-01b8c9bb346f" xmlns:ns3="29f0e1db-9ebd-4cba-a558-d5be4a36f9cc" targetNamespace="http://schemas.microsoft.com/office/2006/metadata/properties" ma:root="true" ma:fieldsID="fd736ea7111382ac8710a7f54cc608a4" ns1:_="" ns2:_="" ns3:_="">
    <xsd:import namespace="http://schemas.microsoft.com/sharepoint/v3"/>
    <xsd:import namespace="c5b30760-5274-4f2a-9e5b-01b8c9bb346f"/>
    <xsd:import namespace="29f0e1db-9ebd-4cba-a558-d5be4a36f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0760-5274-4f2a-9e5b-01b8c9bb3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e1db-9ebd-4cba-a558-d5be4a36f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7f134-a00e-4768-a7ca-eb7abc7caf31}" ma:internalName="TaxCatchAll" ma:showField="CatchAllData" ma:web="29f0e1db-9ebd-4cba-a558-d5be4a36f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f0e1db-9ebd-4cba-a558-d5be4a36f9cc">
      <UserInfo>
        <DisplayName>Nirimba Office Preschool Collaboration Team Members</DisplayName>
        <AccountId>8</AccountId>
        <AccountType/>
      </UserInfo>
    </SharedWithUsers>
    <TaxCatchAll xmlns="29f0e1db-9ebd-4cba-a558-d5be4a36f9cc" xsi:nil="true"/>
    <lcf76f155ced4ddcb4097134ff3c332f xmlns="c5b30760-5274-4f2a-9e5b-01b8c9bb346f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7C460-EF58-4C27-B1EB-CABFAACBAF8C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B1ED5B5-9503-4D79-BBFB-759FFC3B5A2C}"/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www.w3.org/2000/xmlns/"/>
    <ds:schemaRef ds:uri="ddd66f9a-5ad2-452a-9c14-58ec20648476"/>
    <ds:schemaRef ds:uri="http://schemas.microsoft.com/office/infopath/2007/PartnerControls"/>
    <ds:schemaRef ds:uri="66ec7e95-a851-4eea-89c5-7a66133ca56b"/>
    <ds:schemaRef ds:uri="83007055-fb52-4e49-bdd6-d32e8222546f"/>
  </ds:schemaRefs>
</ds:datastoreItem>
</file>

<file path=customXml/itemProps4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Additional information required - preschool enrolment form 2022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CHAM</dc:creator>
  <cp:keywords/>
  <dc:description/>
  <cp:lastModifiedBy>Kymberley Griffin</cp:lastModifiedBy>
  <cp:revision>2</cp:revision>
  <cp:lastPrinted>2022-05-18T04:59:00Z</cp:lastPrinted>
  <dcterms:created xsi:type="dcterms:W3CDTF">2022-09-19T23:53:00Z</dcterms:created>
  <dcterms:modified xsi:type="dcterms:W3CDTF">2022-09-19T23:53:00Z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0x01010088572184E503B249BDAE55FC50F3543D</vt:lpwstr>
  </property>
</Properties>
</file>